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53A" w:rsidRPr="00CE68E3" w:rsidRDefault="00B033FA" w:rsidP="002475B3">
      <w:pPr>
        <w:spacing w:before="2600"/>
        <w:rPr>
          <w:rFonts w:cs="Arial"/>
          <w:b/>
          <w:color w:val="333331"/>
          <w:sz w:val="28"/>
          <w:szCs w:val="28"/>
        </w:rPr>
      </w:pPr>
      <w:r w:rsidRPr="00B033FA">
        <w:rPr>
          <w:rFonts w:cs="Arial"/>
          <w:b/>
          <w:color w:val="333331"/>
          <w:sz w:val="28"/>
          <w:szCs w:val="28"/>
        </w:rPr>
        <w:t xml:space="preserve">CANDIDATS AUX FORMATIONS </w:t>
      </w:r>
      <w:r>
        <w:rPr>
          <w:rFonts w:cs="Arial"/>
          <w:b/>
          <w:color w:val="333331"/>
          <w:sz w:val="28"/>
          <w:szCs w:val="28"/>
        </w:rPr>
        <w:t xml:space="preserve">CERTIFIANTES RESIDANT </w:t>
      </w:r>
      <w:r w:rsidR="00736DE3">
        <w:rPr>
          <w:rFonts w:cs="Arial"/>
          <w:b/>
          <w:color w:val="333331"/>
          <w:sz w:val="28"/>
          <w:szCs w:val="28"/>
        </w:rPr>
        <w:t>HORS UE</w:t>
      </w:r>
    </w:p>
    <w:p w:rsidR="00CE68E3" w:rsidRPr="00585492" w:rsidRDefault="00B033FA" w:rsidP="00585492">
      <w:pPr>
        <w:pStyle w:val="Titredoc-1page"/>
      </w:pPr>
      <w:r w:rsidRPr="00B033FA">
        <w:t>DOCUMENT D’AIDE A LA RECHERCHE DE FINANCEMENT</w:t>
      </w:r>
      <w:r w:rsidR="0033153A" w:rsidRPr="00585492">
        <w:t xml:space="preserve"> </w:t>
      </w:r>
    </w:p>
    <w:p w:rsidR="00370514" w:rsidRDefault="00B033FA" w:rsidP="00CE68E3">
      <w:r w:rsidRPr="00B033FA">
        <w:t>(Merci de remplacer les caractères surlignés par ce qui convient à votre situation)</w:t>
      </w:r>
    </w:p>
    <w:p w:rsidR="00736DE3" w:rsidRDefault="00736DE3" w:rsidP="00736DE3"/>
    <w:p w:rsidR="00B033FA" w:rsidRDefault="00B033FA" w:rsidP="00736DE3">
      <w:r>
        <w:t xml:space="preserve">A adresser à </w:t>
      </w:r>
      <w:r w:rsidR="00736DE3" w:rsidRPr="00736DE3">
        <w:rPr>
          <w:highlight w:val="yellow"/>
        </w:rPr>
        <w:t xml:space="preserve">Madame ou </w:t>
      </w:r>
      <w:r w:rsidRPr="00736DE3">
        <w:rPr>
          <w:highlight w:val="yellow"/>
        </w:rPr>
        <w:t>Monsieur le</w:t>
      </w:r>
      <w:r w:rsidR="00736DE3" w:rsidRPr="00736DE3">
        <w:rPr>
          <w:highlight w:val="yellow"/>
        </w:rPr>
        <w:t>-la</w:t>
      </w:r>
      <w:r w:rsidRPr="00736DE3">
        <w:rPr>
          <w:highlight w:val="yellow"/>
        </w:rPr>
        <w:t xml:space="preserve"> Président</w:t>
      </w:r>
      <w:r w:rsidR="00736DE3" w:rsidRPr="00736DE3">
        <w:rPr>
          <w:highlight w:val="yellow"/>
        </w:rPr>
        <w:t>-e</w:t>
      </w:r>
      <w:r w:rsidR="00736DE3">
        <w:t xml:space="preserve"> de</w:t>
      </w:r>
      <w:r>
        <w:t xml:space="preserve"> </w:t>
      </w:r>
      <w:r w:rsidRPr="00B033FA">
        <w:rPr>
          <w:highlight w:val="yellow"/>
        </w:rPr>
        <w:t>(</w:t>
      </w:r>
      <w:r w:rsidR="00736DE3">
        <w:rPr>
          <w:highlight w:val="yellow"/>
        </w:rPr>
        <w:t>la structure concernée</w:t>
      </w:r>
      <w:r w:rsidRPr="00B033FA">
        <w:rPr>
          <w:highlight w:val="yellow"/>
        </w:rPr>
        <w:t>)</w:t>
      </w:r>
      <w:r>
        <w:t xml:space="preserve">, </w:t>
      </w:r>
    </w:p>
    <w:p w:rsidR="00B033FA" w:rsidRDefault="00B033FA" w:rsidP="00B033FA">
      <w:r w:rsidRPr="00B033FA">
        <w:rPr>
          <w:highlight w:val="yellow"/>
        </w:rPr>
        <w:t>Date</w:t>
      </w:r>
    </w:p>
    <w:p w:rsidR="00B033FA" w:rsidRDefault="00B033FA" w:rsidP="00B033FA">
      <w:r w:rsidRPr="00B033FA">
        <w:rPr>
          <w:highlight w:val="yellow"/>
        </w:rPr>
        <w:t>Monsieur (Madame) le / la Président(e),</w:t>
      </w:r>
    </w:p>
    <w:p w:rsidR="00736DE3" w:rsidRDefault="00736DE3" w:rsidP="00B033FA">
      <w:pPr>
        <w:jc w:val="both"/>
      </w:pPr>
      <w:r w:rsidRPr="00736DE3">
        <w:rPr>
          <w:highlight w:val="yellow"/>
        </w:rPr>
        <w:t>(insérer un paragraphe de présentation de votre projet professionnel ou de votre rapport avec la structure concernée)</w:t>
      </w:r>
    </w:p>
    <w:p w:rsidR="00736DE3" w:rsidRDefault="00736DE3" w:rsidP="00736DE3">
      <w:pPr>
        <w:jc w:val="both"/>
      </w:pPr>
      <w:r>
        <w:t xml:space="preserve">Je sollicite le financement de la formation que je souhaite suivre, </w:t>
      </w:r>
      <w:r w:rsidRPr="00736DE3">
        <w:rPr>
          <w:highlight w:val="yellow"/>
        </w:rPr>
        <w:t>(nom de la formation certifiante Bioforce)</w:t>
      </w:r>
      <w:r>
        <w:t xml:space="preserve"> de </w:t>
      </w:r>
      <w:r w:rsidRPr="00736DE3">
        <w:rPr>
          <w:highlight w:val="yellow"/>
        </w:rPr>
        <w:t>(mois et année de début)</w:t>
      </w:r>
      <w:r>
        <w:t xml:space="preserve"> à </w:t>
      </w:r>
      <w:r w:rsidRPr="00736DE3">
        <w:rPr>
          <w:highlight w:val="yellow"/>
        </w:rPr>
        <w:t>(mois et année de fin)</w:t>
      </w:r>
      <w:r>
        <w:t xml:space="preserve"> au sein du centre de formation Bioforce Afrique, situé à Dakar au Sénégal. </w:t>
      </w:r>
    </w:p>
    <w:p w:rsidR="00736DE3" w:rsidRDefault="00736DE3" w:rsidP="00736DE3">
      <w:pPr>
        <w:pStyle w:val="Paragraphedeliste"/>
        <w:numPr>
          <w:ilvl w:val="0"/>
          <w:numId w:val="5"/>
        </w:numPr>
        <w:jc w:val="both"/>
      </w:pPr>
      <w:r>
        <w:t>Les formations de Bioforce, organisme associatif unique, reconnu d’intérêt général, sont spécialisées dans les métiers de la solidarité internationale :</w:t>
      </w:r>
    </w:p>
    <w:p w:rsidR="00736DE3" w:rsidRDefault="00736DE3" w:rsidP="00736DE3">
      <w:pPr>
        <w:pStyle w:val="Paragraphedeliste"/>
        <w:numPr>
          <w:ilvl w:val="0"/>
          <w:numId w:val="5"/>
        </w:numPr>
        <w:jc w:val="both"/>
      </w:pPr>
      <w:r>
        <w:t>taux de placement de 80% en sortie de formation métier</w:t>
      </w:r>
    </w:p>
    <w:p w:rsidR="00736DE3" w:rsidRDefault="00736DE3" w:rsidP="00736DE3">
      <w:pPr>
        <w:pStyle w:val="Paragraphedeliste"/>
        <w:numPr>
          <w:ilvl w:val="0"/>
          <w:numId w:val="5"/>
        </w:numPr>
        <w:jc w:val="both"/>
      </w:pPr>
      <w:r>
        <w:t>cet organisme de formation, également présent en Europe, existe depuis 1983 (</w:t>
      </w:r>
      <w:hyperlink r:id="rId8" w:history="1">
        <w:r w:rsidRPr="00746B34">
          <w:rPr>
            <w:rStyle w:val="Lienhypertexte"/>
          </w:rPr>
          <w:t>www.bioforce.org</w:t>
        </w:r>
      </w:hyperlink>
      <w:r>
        <w:t>)</w:t>
      </w:r>
    </w:p>
    <w:p w:rsidR="00B033FA" w:rsidRDefault="00B033FA" w:rsidP="00B033FA">
      <w:pPr>
        <w:jc w:val="both"/>
      </w:pPr>
      <w:r>
        <w:t xml:space="preserve">Je joins au présent courrier le descriptif de cette formation </w:t>
      </w:r>
      <w:r w:rsidRPr="00B033FA">
        <w:rPr>
          <w:highlight w:val="yellow"/>
        </w:rPr>
        <w:t>(joindre une copie de la plaquette de formation, téléchargeable sur le site web).</w:t>
      </w:r>
    </w:p>
    <w:p w:rsidR="00B033FA" w:rsidRDefault="00B033FA" w:rsidP="00B033FA">
      <w:pPr>
        <w:jc w:val="both"/>
      </w:pPr>
      <w:r>
        <w:t xml:space="preserve">Selon les modalités de financements présentées dans le devis de formation que je joins également à ce courrier </w:t>
      </w:r>
      <w:r w:rsidRPr="00B033FA">
        <w:rPr>
          <w:highlight w:val="yellow"/>
        </w:rPr>
        <w:t>(joindre le devis de formation, téléchargeable sur le site web)</w:t>
      </w:r>
      <w:r>
        <w:t>, je souhaiterais vous formuler une demande d’aide de financement prenant en charge tout ou partie de mes frais de formation.</w:t>
      </w:r>
    </w:p>
    <w:p w:rsidR="00B033FA" w:rsidRDefault="00B033FA" w:rsidP="00B033FA">
      <w:pPr>
        <w:jc w:val="both"/>
      </w:pPr>
      <w:r>
        <w:t>Par ailleurs Bioforce m’a fait savoir qu’il se tenait à votre entière disposition pour vous transmettre toutes les informations complémentaires dont vous pourriez avoir besoin.</w:t>
      </w:r>
    </w:p>
    <w:p w:rsidR="00B033FA" w:rsidRDefault="00B033FA" w:rsidP="00B033FA">
      <w:pPr>
        <w:jc w:val="both"/>
      </w:pPr>
      <w:r>
        <w:t>Je vous serais très reconnaissan</w:t>
      </w:r>
      <w:r w:rsidRPr="00B033FA">
        <w:rPr>
          <w:highlight w:val="yellow"/>
        </w:rPr>
        <w:t>t-e</w:t>
      </w:r>
      <w:r>
        <w:t xml:space="preserve"> de bien vouloir appuyer la présente demande auprès de l’organisme plus particulièrement chargé de</w:t>
      </w:r>
      <w:r w:rsidR="00736DE3">
        <w:t xml:space="preserve"> ce type de demandes au sein de</w:t>
      </w:r>
      <w:r>
        <w:t xml:space="preserve"> </w:t>
      </w:r>
      <w:r w:rsidRPr="00B033FA">
        <w:rPr>
          <w:highlight w:val="yellow"/>
        </w:rPr>
        <w:t>(</w:t>
      </w:r>
      <w:r w:rsidR="00736DE3">
        <w:rPr>
          <w:highlight w:val="yellow"/>
        </w:rPr>
        <w:t>nom de la structure</w:t>
      </w:r>
      <w:r w:rsidRPr="00B033FA">
        <w:rPr>
          <w:highlight w:val="yellow"/>
        </w:rPr>
        <w:t>)</w:t>
      </w:r>
      <w:r>
        <w:t>, afin qu’elle soit instruite selon le dispositif qui convient, et de me tenir inform</w:t>
      </w:r>
      <w:r w:rsidRPr="00B033FA">
        <w:rPr>
          <w:highlight w:val="yellow"/>
        </w:rPr>
        <w:t>é-e</w:t>
      </w:r>
      <w:r>
        <w:t>.</w:t>
      </w:r>
    </w:p>
    <w:p w:rsidR="00B033FA" w:rsidRDefault="00B033FA" w:rsidP="00B033FA">
      <w:pPr>
        <w:jc w:val="both"/>
      </w:pPr>
      <w:r>
        <w:t xml:space="preserve">Dans l’espoir d’une réponse favorable et vous remerciant de votre attention, je vous prie de bien vouloir agréer, </w:t>
      </w:r>
      <w:r w:rsidRPr="00B033FA">
        <w:rPr>
          <w:highlight w:val="yellow"/>
        </w:rPr>
        <w:t>Monsieur (Madame) le Président(e)</w:t>
      </w:r>
      <w:r>
        <w:t>, l’assurance de ma considération respectueuse.</w:t>
      </w:r>
      <w:r>
        <w:tab/>
      </w:r>
    </w:p>
    <w:p w:rsidR="0071078B" w:rsidRDefault="00B033FA" w:rsidP="0071078B">
      <w:r w:rsidRPr="00736DE3">
        <w:rPr>
          <w:highlight w:val="yellow"/>
        </w:rPr>
        <w:t>Si</w:t>
      </w:r>
      <w:r w:rsidR="00736DE3" w:rsidRPr="00736DE3">
        <w:rPr>
          <w:highlight w:val="yellow"/>
        </w:rPr>
        <w:t>gnature</w:t>
      </w:r>
    </w:p>
    <w:sectPr w:rsidR="0071078B" w:rsidSect="00CE7A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418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02F3" w:rsidRDefault="008D02F3" w:rsidP="00973C9D">
      <w:r>
        <w:separator/>
      </w:r>
    </w:p>
  </w:endnote>
  <w:endnote w:type="continuationSeparator" w:id="0">
    <w:p w:rsidR="008D02F3" w:rsidRDefault="008D02F3" w:rsidP="0097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4671636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B06F5B" w:rsidRPr="00B06F5B" w:rsidRDefault="00B06F5B">
        <w:pPr>
          <w:pStyle w:val="Pieddepage"/>
          <w:rPr>
            <w:b/>
            <w:sz w:val="16"/>
            <w:szCs w:val="16"/>
          </w:rPr>
        </w:pPr>
        <w:r w:rsidRPr="00B06F5B">
          <w:rPr>
            <w:b/>
            <w:sz w:val="16"/>
            <w:szCs w:val="16"/>
          </w:rPr>
          <w:fldChar w:fldCharType="begin"/>
        </w:r>
        <w:r w:rsidRPr="00B06F5B">
          <w:rPr>
            <w:b/>
            <w:sz w:val="16"/>
            <w:szCs w:val="16"/>
          </w:rPr>
          <w:instrText>PAGE   \* MERGEFORMAT</w:instrText>
        </w:r>
        <w:r w:rsidRPr="00B06F5B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 w:rsidRPr="00B06F5B">
          <w:rPr>
            <w:b/>
            <w:sz w:val="16"/>
            <w:szCs w:val="16"/>
          </w:rPr>
          <w:fldChar w:fldCharType="end"/>
        </w:r>
        <w:r>
          <w:rPr>
            <w:b/>
            <w:sz w:val="16"/>
            <w:szCs w:val="16"/>
          </w:rPr>
          <w:t xml:space="preserve">  Bioforce. Nom du document. Ajoutez la date si nécessaire.</w:t>
        </w:r>
      </w:p>
    </w:sdtContent>
  </w:sdt>
  <w:p w:rsidR="00B06F5B" w:rsidRDefault="00B06F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91518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6F5B" w:rsidRPr="00CE7A64" w:rsidRDefault="00B06F5B">
        <w:pPr>
          <w:pStyle w:val="Pieddepage"/>
          <w:rPr>
            <w:sz w:val="16"/>
            <w:szCs w:val="16"/>
          </w:rPr>
        </w:pPr>
        <w:r w:rsidRPr="00CE7A64">
          <w:rPr>
            <w:sz w:val="16"/>
            <w:szCs w:val="16"/>
          </w:rPr>
          <w:fldChar w:fldCharType="begin"/>
        </w:r>
        <w:r w:rsidRPr="00CE7A64">
          <w:rPr>
            <w:sz w:val="16"/>
            <w:szCs w:val="16"/>
          </w:rPr>
          <w:instrText>PAGE   \* MERGEFORMAT</w:instrText>
        </w:r>
        <w:r w:rsidRPr="00CE7A64">
          <w:rPr>
            <w:sz w:val="16"/>
            <w:szCs w:val="16"/>
          </w:rPr>
          <w:fldChar w:fldCharType="separate"/>
        </w:r>
        <w:r w:rsidR="00736DE3">
          <w:rPr>
            <w:noProof/>
            <w:sz w:val="16"/>
            <w:szCs w:val="16"/>
          </w:rPr>
          <w:t>2</w:t>
        </w:r>
        <w:r w:rsidRPr="00CE7A64">
          <w:rPr>
            <w:sz w:val="16"/>
            <w:szCs w:val="16"/>
          </w:rPr>
          <w:fldChar w:fldCharType="end"/>
        </w:r>
        <w:r w:rsidRPr="00CE7A64">
          <w:rPr>
            <w:sz w:val="16"/>
            <w:szCs w:val="16"/>
          </w:rPr>
          <w:t xml:space="preserve">.  Bioforce. </w:t>
        </w:r>
        <w:r w:rsidR="006B3DD6">
          <w:rPr>
            <w:sz w:val="16"/>
            <w:szCs w:val="16"/>
          </w:rPr>
          <w:t>Document d’aide à la recherche de financement</w:t>
        </w:r>
        <w:r w:rsidRPr="00CE7A64">
          <w:rPr>
            <w:sz w:val="16"/>
            <w:szCs w:val="16"/>
          </w:rPr>
          <w:t xml:space="preserve">. </w:t>
        </w:r>
        <w:r w:rsidR="006B3DD6">
          <w:rPr>
            <w:sz w:val="16"/>
            <w:szCs w:val="16"/>
          </w:rPr>
          <w:t>Mai 2020</w:t>
        </w:r>
        <w:r w:rsidRPr="00CE7A64">
          <w:rPr>
            <w:sz w:val="16"/>
            <w:szCs w:val="16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53A" w:rsidRDefault="0033153A" w:rsidP="00CE7A64">
    <w:pPr>
      <w:pStyle w:val="Pieddepage"/>
      <w:tabs>
        <w:tab w:val="clear" w:pos="4536"/>
        <w:tab w:val="clear" w:pos="9072"/>
      </w:tabs>
      <w:jc w:val="right"/>
    </w:pPr>
    <w:r w:rsidRPr="003D35C5">
      <w:rPr>
        <w:rFonts w:cs="Arial"/>
        <w:b/>
        <w:bCs/>
        <w:noProof/>
        <w:color w:val="E84424"/>
        <w:spacing w:val="-20"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9BF01" wp14:editId="2A717663">
              <wp:simplePos x="0" y="0"/>
              <wp:positionH relativeFrom="margin">
                <wp:posOffset>0</wp:posOffset>
              </wp:positionH>
              <wp:positionV relativeFrom="paragraph">
                <wp:posOffset>92710</wp:posOffset>
              </wp:positionV>
              <wp:extent cx="6120000" cy="0"/>
              <wp:effectExtent l="0" t="0" r="3365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E4C34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F93BE1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3pt" to="481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" strokecolor="#de4c34" strokeweight="1pt">
              <v:stroke joinstyle="miter"/>
              <w10:wrap anchorx="margin"/>
            </v:line>
          </w:pict>
        </mc:Fallback>
      </mc:AlternateContent>
    </w:r>
    <w:r>
      <w:rPr>
        <w:rFonts w:cs="Arial"/>
        <w:b/>
        <w:bCs/>
        <w:color w:val="E84424"/>
        <w:spacing w:val="-20"/>
        <w:sz w:val="32"/>
        <w:szCs w:val="32"/>
      </w:rPr>
      <w:br/>
      <w:t>bioforce.org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02F3" w:rsidRDefault="008D02F3" w:rsidP="00973C9D">
      <w:r>
        <w:separator/>
      </w:r>
    </w:p>
  </w:footnote>
  <w:footnote w:type="continuationSeparator" w:id="0">
    <w:p w:rsidR="008D02F3" w:rsidRDefault="008D02F3" w:rsidP="0097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0D09" w:rsidRDefault="00FA0D0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4B8C430" wp14:editId="2F4B4619">
          <wp:simplePos x="0" y="0"/>
          <wp:positionH relativeFrom="margin">
            <wp:posOffset>-114300</wp:posOffset>
          </wp:positionH>
          <wp:positionV relativeFrom="paragraph">
            <wp:posOffset>-268605</wp:posOffset>
          </wp:positionV>
          <wp:extent cx="742950" cy="879448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FORCE_LOGO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79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53A" w:rsidRDefault="00C52B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E25EF93" wp14:editId="6064A302">
          <wp:simplePos x="0" y="0"/>
          <wp:positionH relativeFrom="page">
            <wp:posOffset>670419</wp:posOffset>
          </wp:positionH>
          <wp:positionV relativeFrom="page">
            <wp:posOffset>648335</wp:posOffset>
          </wp:positionV>
          <wp:extent cx="993600" cy="1224000"/>
          <wp:effectExtent l="0" t="0" r="0" b="0"/>
          <wp:wrapNone/>
          <wp:docPr id="11" name="Image 11" descr="C:\Users\lyece.h\AppData\Local\Microsoft\Windows\INetCache\Content.Word\BIOFORCE_LOGO_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yece.h\AppData\Local\Microsoft\Windows\INetCache\Content.Word\BIOFORCE_LOGO_0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65" t="13288" r="15094" b="13359"/>
                  <a:stretch/>
                </pic:blipFill>
                <pic:spPr bwMode="auto">
                  <a:xfrm>
                    <a:off x="0" y="0"/>
                    <a:ext cx="9936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6C2"/>
    <w:multiLevelType w:val="hybridMultilevel"/>
    <w:tmpl w:val="F6CA6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AE6"/>
    <w:multiLevelType w:val="hybridMultilevel"/>
    <w:tmpl w:val="374EF944"/>
    <w:lvl w:ilvl="0" w:tplc="959E40DC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17094"/>
    <w:multiLevelType w:val="hybridMultilevel"/>
    <w:tmpl w:val="60483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EF5"/>
    <w:multiLevelType w:val="hybridMultilevel"/>
    <w:tmpl w:val="C322917E"/>
    <w:lvl w:ilvl="0" w:tplc="959E40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6B43"/>
    <w:multiLevelType w:val="hybridMultilevel"/>
    <w:tmpl w:val="1B5E5422"/>
    <w:lvl w:ilvl="0" w:tplc="66EE221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0074"/>
    <w:multiLevelType w:val="hybridMultilevel"/>
    <w:tmpl w:val="28467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24B4C"/>
    <w:multiLevelType w:val="hybridMultilevel"/>
    <w:tmpl w:val="B4A83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024BB"/>
    <w:multiLevelType w:val="hybridMultilevel"/>
    <w:tmpl w:val="CB66A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FA"/>
    <w:rsid w:val="00016593"/>
    <w:rsid w:val="000B54EA"/>
    <w:rsid w:val="00100EAB"/>
    <w:rsid w:val="001B7D3D"/>
    <w:rsid w:val="001F771A"/>
    <w:rsid w:val="002475B3"/>
    <w:rsid w:val="0027159C"/>
    <w:rsid w:val="002B4450"/>
    <w:rsid w:val="002C198E"/>
    <w:rsid w:val="0033153A"/>
    <w:rsid w:val="00370514"/>
    <w:rsid w:val="003D35C5"/>
    <w:rsid w:val="00466CBD"/>
    <w:rsid w:val="004B2BBD"/>
    <w:rsid w:val="00583FB5"/>
    <w:rsid w:val="00585492"/>
    <w:rsid w:val="0059449E"/>
    <w:rsid w:val="00653CC7"/>
    <w:rsid w:val="006B3DD6"/>
    <w:rsid w:val="006E0696"/>
    <w:rsid w:val="0071078B"/>
    <w:rsid w:val="007214FD"/>
    <w:rsid w:val="00736DE3"/>
    <w:rsid w:val="008623F4"/>
    <w:rsid w:val="008D02F3"/>
    <w:rsid w:val="00973C9D"/>
    <w:rsid w:val="0098511E"/>
    <w:rsid w:val="009A2189"/>
    <w:rsid w:val="00A0541A"/>
    <w:rsid w:val="00AA74A8"/>
    <w:rsid w:val="00B033FA"/>
    <w:rsid w:val="00B06F5B"/>
    <w:rsid w:val="00B714BC"/>
    <w:rsid w:val="00BA6F07"/>
    <w:rsid w:val="00C21C6B"/>
    <w:rsid w:val="00C32C06"/>
    <w:rsid w:val="00C52B77"/>
    <w:rsid w:val="00C83030"/>
    <w:rsid w:val="00CE68E3"/>
    <w:rsid w:val="00CE7A64"/>
    <w:rsid w:val="00D30C3D"/>
    <w:rsid w:val="00F7769B"/>
    <w:rsid w:val="00FA0D09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36803-5E42-4316-87CC-4D996C1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50"/>
    <w:pPr>
      <w:spacing w:before="120" w:after="120" w:line="276" w:lineRule="auto"/>
    </w:pPr>
    <w:rPr>
      <w:rFonts w:ascii="Arial" w:hAnsi="Arial"/>
      <w:color w:val="303031"/>
      <w:sz w:val="20"/>
    </w:rPr>
  </w:style>
  <w:style w:type="paragraph" w:styleId="Titre1">
    <w:name w:val="heading 1"/>
    <w:aliases w:val="Titre Document"/>
    <w:basedOn w:val="Normal"/>
    <w:next w:val="Normal"/>
    <w:link w:val="Titre1Car"/>
    <w:autoRedefine/>
    <w:uiPriority w:val="9"/>
    <w:rsid w:val="00585492"/>
    <w:pPr>
      <w:keepNext/>
      <w:keepLines/>
      <w:spacing w:line="520" w:lineRule="exact"/>
      <w:outlineLvl w:val="0"/>
    </w:pPr>
    <w:rPr>
      <w:rFonts w:eastAsiaTheme="majorEastAsia" w:cs="Arial"/>
      <w:b/>
      <w:caps/>
      <w:color w:val="E84424"/>
      <w:spacing w:val="-20"/>
      <w:sz w:val="96"/>
      <w:szCs w:val="5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85492"/>
    <w:pPr>
      <w:keepNext/>
      <w:keepLines/>
      <w:pBdr>
        <w:bottom w:val="single" w:sz="8" w:space="1" w:color="303031"/>
      </w:pBdr>
      <w:spacing w:before="40" w:after="0" w:line="480" w:lineRule="exact"/>
      <w:outlineLvl w:val="1"/>
    </w:pPr>
    <w:rPr>
      <w:rFonts w:eastAsiaTheme="majorEastAsia" w:cstheme="majorBidi"/>
      <w:b/>
      <w:spacing w:val="-10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5492"/>
    <w:pPr>
      <w:keepNext/>
      <w:keepLines/>
      <w:spacing w:before="40" w:after="0"/>
      <w:outlineLvl w:val="2"/>
    </w:pPr>
    <w:rPr>
      <w:rFonts w:eastAsiaTheme="majorEastAsia" w:cstheme="majorBidi"/>
      <w:b/>
      <w:caps/>
      <w:sz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5492"/>
    <w:pPr>
      <w:keepNext/>
      <w:keepLines/>
      <w:spacing w:before="40" w:after="0"/>
      <w:outlineLvl w:val="3"/>
    </w:pPr>
    <w:rPr>
      <w:rFonts w:eastAsiaTheme="majorEastAsia" w:cstheme="majorBidi"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3C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3C9D"/>
  </w:style>
  <w:style w:type="paragraph" w:styleId="Pieddepage">
    <w:name w:val="footer"/>
    <w:basedOn w:val="Normal"/>
    <w:link w:val="PieddepageCar"/>
    <w:uiPriority w:val="99"/>
    <w:unhideWhenUsed/>
    <w:rsid w:val="00973C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3C9D"/>
  </w:style>
  <w:style w:type="character" w:customStyle="1" w:styleId="Titre1Car">
    <w:name w:val="Titre 1 Car"/>
    <w:aliases w:val="Titre Document Car"/>
    <w:basedOn w:val="Policepardfaut"/>
    <w:link w:val="Titre1"/>
    <w:uiPriority w:val="9"/>
    <w:rsid w:val="00585492"/>
    <w:rPr>
      <w:rFonts w:ascii="Arial" w:eastAsiaTheme="majorEastAsia" w:hAnsi="Arial" w:cs="Arial"/>
      <w:b/>
      <w:caps/>
      <w:color w:val="E84424"/>
      <w:spacing w:val="-20"/>
      <w:sz w:val="96"/>
      <w:szCs w:val="56"/>
    </w:rPr>
  </w:style>
  <w:style w:type="paragraph" w:styleId="Paragraphedeliste">
    <w:name w:val="List Paragraph"/>
    <w:basedOn w:val="Normal"/>
    <w:uiPriority w:val="34"/>
    <w:qFormat/>
    <w:rsid w:val="003D35C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16593"/>
    <w:rPr>
      <w:rFonts w:ascii="Arial" w:hAnsi="Arial"/>
      <w:color w:val="303031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6593"/>
    <w:rPr>
      <w:rFonts w:ascii="Arial" w:hAnsi="Arial"/>
      <w:color w:val="303031"/>
      <w:sz w:val="2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70514"/>
    <w:pPr>
      <w:numPr>
        <w:ilvl w:val="1"/>
      </w:numPr>
      <w:spacing w:after="160"/>
    </w:pPr>
    <w:rPr>
      <w:rFonts w:eastAsiaTheme="minorEastAsia"/>
      <w:b/>
      <w:smallCaps/>
      <w:spacing w:val="-10"/>
      <w:sz w:val="28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70514"/>
    <w:rPr>
      <w:rFonts w:ascii="Arial" w:eastAsiaTheme="minorEastAsia" w:hAnsi="Arial"/>
      <w:b/>
      <w:smallCaps/>
      <w:color w:val="303031"/>
      <w:spacing w:val="-10"/>
      <w:sz w:val="28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585492"/>
    <w:rPr>
      <w:rFonts w:ascii="Arial" w:eastAsiaTheme="majorEastAsia" w:hAnsi="Arial" w:cstheme="majorBidi"/>
      <w:b/>
      <w:color w:val="303031"/>
      <w:spacing w:val="-10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85492"/>
    <w:rPr>
      <w:rFonts w:ascii="Arial" w:eastAsiaTheme="majorEastAsia" w:hAnsi="Arial" w:cstheme="majorBidi"/>
      <w:b/>
      <w:caps/>
      <w:color w:val="303031"/>
      <w:sz w:val="3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66CBD"/>
    <w:pPr>
      <w:spacing w:before="200" w:after="160"/>
      <w:ind w:left="864" w:right="864"/>
      <w:jc w:val="both"/>
    </w:pPr>
    <w:rPr>
      <w:i/>
      <w:iCs/>
      <w:smallCaps/>
      <w:spacing w:val="-4"/>
    </w:rPr>
  </w:style>
  <w:style w:type="character" w:customStyle="1" w:styleId="CitationCar">
    <w:name w:val="Citation Car"/>
    <w:basedOn w:val="Policepardfaut"/>
    <w:link w:val="Citation"/>
    <w:uiPriority w:val="29"/>
    <w:rsid w:val="00466CBD"/>
    <w:rPr>
      <w:rFonts w:ascii="Arial" w:hAnsi="Arial"/>
      <w:i/>
      <w:iCs/>
      <w:smallCaps/>
      <w:color w:val="303031"/>
      <w:spacing w:val="-4"/>
      <w:sz w:val="20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466CBD"/>
    <w:pPr>
      <w:pBdr>
        <w:top w:val="dotted" w:sz="4" w:space="10" w:color="303031"/>
        <w:bottom w:val="dotted" w:sz="4" w:space="10" w:color="303031"/>
      </w:pBdr>
      <w:spacing w:before="360" w:after="360"/>
      <w:ind w:left="864" w:right="864"/>
      <w:jc w:val="center"/>
    </w:pPr>
    <w:rPr>
      <w:b/>
      <w:iCs/>
      <w:caps/>
      <w:spacing w:val="4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6CBD"/>
    <w:rPr>
      <w:rFonts w:ascii="Arial" w:hAnsi="Arial"/>
      <w:b/>
      <w:iCs/>
      <w:caps/>
      <w:color w:val="303031"/>
      <w:spacing w:val="4"/>
    </w:rPr>
  </w:style>
  <w:style w:type="character" w:styleId="Titredulivre">
    <w:name w:val="Book Title"/>
    <w:basedOn w:val="Policepardfaut"/>
    <w:uiPriority w:val="33"/>
    <w:qFormat/>
    <w:rsid w:val="00466CBD"/>
    <w:rPr>
      <w:rFonts w:ascii="Arial" w:hAnsi="Arial"/>
      <w:b/>
      <w:bCs/>
      <w:i w:val="0"/>
      <w:iCs/>
      <w:color w:val="303031"/>
      <w:spacing w:val="5"/>
      <w:sz w:val="16"/>
    </w:rPr>
  </w:style>
  <w:style w:type="character" w:styleId="Rfrenceintense">
    <w:name w:val="Intense Reference"/>
    <w:basedOn w:val="Policepardfaut"/>
    <w:uiPriority w:val="32"/>
    <w:qFormat/>
    <w:rsid w:val="00466CBD"/>
    <w:rPr>
      <w:rFonts w:ascii="Arial" w:hAnsi="Arial"/>
      <w:b/>
      <w:bCs/>
      <w:smallCaps/>
      <w:color w:val="303031"/>
      <w:spacing w:val="5"/>
    </w:rPr>
  </w:style>
  <w:style w:type="character" w:styleId="Accentuationintense">
    <w:name w:val="Intense Emphasis"/>
    <w:basedOn w:val="Policepardfaut"/>
    <w:uiPriority w:val="21"/>
    <w:qFormat/>
    <w:rsid w:val="00466CBD"/>
    <w:rPr>
      <w:rFonts w:ascii="Arial" w:hAnsi="Arial"/>
      <w:b/>
      <w:i/>
      <w:iCs/>
      <w:color w:val="303031"/>
    </w:rPr>
  </w:style>
  <w:style w:type="character" w:styleId="Accentuationlgre">
    <w:name w:val="Subtle Emphasis"/>
    <w:basedOn w:val="Policepardfaut"/>
    <w:uiPriority w:val="19"/>
    <w:qFormat/>
    <w:rsid w:val="00466CBD"/>
    <w:rPr>
      <w:rFonts w:ascii="Arial" w:hAnsi="Arial"/>
      <w:i/>
      <w:iCs/>
      <w:color w:val="303031"/>
    </w:rPr>
  </w:style>
  <w:style w:type="character" w:customStyle="1" w:styleId="Titre4Car">
    <w:name w:val="Titre 4 Car"/>
    <w:basedOn w:val="Policepardfaut"/>
    <w:link w:val="Titre4"/>
    <w:uiPriority w:val="9"/>
    <w:semiHidden/>
    <w:rsid w:val="00585492"/>
    <w:rPr>
      <w:rFonts w:ascii="Arial" w:eastAsiaTheme="majorEastAsia" w:hAnsi="Arial" w:cstheme="majorBidi"/>
      <w:iCs/>
      <w:color w:val="303031"/>
      <w:sz w:val="26"/>
    </w:rPr>
  </w:style>
  <w:style w:type="paragraph" w:customStyle="1" w:styleId="TitreNiveau5">
    <w:name w:val="Titre Niveau 5"/>
    <w:basedOn w:val="Normal"/>
    <w:link w:val="TitreNiveau5Car"/>
    <w:qFormat/>
    <w:rsid w:val="00466CBD"/>
    <w:rPr>
      <w:rFonts w:cs="Arial"/>
      <w:sz w:val="24"/>
    </w:rPr>
  </w:style>
  <w:style w:type="character" w:styleId="lev">
    <w:name w:val="Strong"/>
    <w:basedOn w:val="Policepardfaut"/>
    <w:uiPriority w:val="22"/>
    <w:qFormat/>
    <w:rsid w:val="00A0541A"/>
    <w:rPr>
      <w:rFonts w:ascii="Arial" w:hAnsi="Arial"/>
      <w:b/>
      <w:bCs/>
    </w:rPr>
  </w:style>
  <w:style w:type="character" w:customStyle="1" w:styleId="TitreNiveau5Car">
    <w:name w:val="Titre Niveau 5 Car"/>
    <w:basedOn w:val="Policepardfaut"/>
    <w:link w:val="TitreNiveau5"/>
    <w:rsid w:val="00466CBD"/>
    <w:rPr>
      <w:rFonts w:ascii="Arial" w:hAnsi="Arial" w:cs="Arial"/>
      <w:color w:val="303031"/>
    </w:rPr>
  </w:style>
  <w:style w:type="character" w:styleId="Rfrencelgre">
    <w:name w:val="Subtle Reference"/>
    <w:basedOn w:val="Policepardfaut"/>
    <w:uiPriority w:val="31"/>
    <w:qFormat/>
    <w:rsid w:val="00A0541A"/>
    <w:rPr>
      <w:smallCaps/>
      <w:color w:val="5A5A5A" w:themeColor="text1" w:themeTint="A5"/>
    </w:rPr>
  </w:style>
  <w:style w:type="paragraph" w:customStyle="1" w:styleId="Titredoc-1page">
    <w:name w:val="Titre doc-1page"/>
    <w:link w:val="Titredoc-1pageCar"/>
    <w:autoRedefine/>
    <w:qFormat/>
    <w:rsid w:val="00585492"/>
    <w:pPr>
      <w:pBdr>
        <w:bottom w:val="single" w:sz="4" w:space="1" w:color="E84424"/>
      </w:pBdr>
    </w:pPr>
    <w:rPr>
      <w:rFonts w:ascii="Arial" w:eastAsiaTheme="majorEastAsia" w:hAnsi="Arial" w:cs="Arial"/>
      <w:b/>
      <w:color w:val="E84424"/>
      <w:spacing w:val="-20"/>
      <w:sz w:val="56"/>
      <w:szCs w:val="56"/>
    </w:rPr>
  </w:style>
  <w:style w:type="character" w:customStyle="1" w:styleId="Titredoc-1pageCar">
    <w:name w:val="Titre doc-1page Car"/>
    <w:basedOn w:val="Titre1Car"/>
    <w:link w:val="Titredoc-1page"/>
    <w:rsid w:val="00585492"/>
    <w:rPr>
      <w:rFonts w:ascii="Arial" w:eastAsiaTheme="majorEastAsia" w:hAnsi="Arial" w:cs="Arial"/>
      <w:b/>
      <w:caps w:val="0"/>
      <w:color w:val="E84424"/>
      <w:spacing w:val="-20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9449E"/>
    <w:pPr>
      <w:spacing w:before="240" w:after="0" w:line="259" w:lineRule="auto"/>
      <w:outlineLvl w:val="9"/>
    </w:pPr>
    <w:rPr>
      <w:rFonts w:asciiTheme="majorHAnsi" w:hAnsiTheme="majorHAnsi" w:cstheme="majorBidi"/>
      <w:b w:val="0"/>
      <w:caps w:val="0"/>
      <w:color w:val="2F5496" w:themeColor="accent1" w:themeShade="BF"/>
      <w:spacing w:val="0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9449E"/>
    <w:pPr>
      <w:spacing w:before="0"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9449E"/>
    <w:pPr>
      <w:spacing w:before="0"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9449E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59449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33F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33FA"/>
    <w:rPr>
      <w:rFonts w:ascii="Arial" w:hAnsi="Arial"/>
      <w:color w:val="30303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3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forc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ie.p\Desktop\Marque_Chgts\MODELES\DOCUMENT\DocProjetSansCouv_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8633-A486-4B6B-A7FE-DCA4B2D9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D:\Users\marie.p\Desktop\Marque_Chgts\MODELES\DOCUMENT\DocProjetSansCouv_Modèle.dotx</Template>
  <TotalTime>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DOCUMENT PROJET SI NECESSAIRE SUR PLUSIEURS LIGNES BIEN ALIGNE A GAUCHE EN BAS DE LA PREMIERE PAGE</vt:lpstr>
    </vt:vector>
  </TitlesOfParts>
  <Company>SURTITRE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DOCUMENT PROJET SI NECESSAIRE SUR PLUSIEURS LIGNES BIEN ALIGNE A GAUCHE EN BAS DE LA PREMIERE PAGE</dc:title>
  <dc:subject/>
  <dc:creator>Marie Perroudon</dc:creator>
  <cp:keywords/>
  <dc:description/>
  <cp:lastModifiedBy>Justine REGENT</cp:lastModifiedBy>
  <cp:revision>2</cp:revision>
  <dcterms:created xsi:type="dcterms:W3CDTF">2020-05-22T15:25:00Z</dcterms:created>
  <dcterms:modified xsi:type="dcterms:W3CDTF">2020-05-22T15:25:00Z</dcterms:modified>
</cp:coreProperties>
</file>